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0B76" w14:textId="1C63B8F7" w:rsidR="009C3288" w:rsidRPr="00A12205" w:rsidRDefault="009C3288">
      <w:pPr>
        <w:rPr>
          <w:rFonts w:ascii="Verdana" w:hAnsi="Verdana"/>
          <w:b/>
          <w:bCs w:val="0"/>
          <w:sz w:val="20"/>
          <w:szCs w:val="20"/>
        </w:rPr>
      </w:pPr>
      <w:r w:rsidRPr="00A12205">
        <w:rPr>
          <w:rFonts w:ascii="Verdana" w:hAnsi="Verdana"/>
          <w:b/>
          <w:bCs w:val="0"/>
          <w:sz w:val="20"/>
          <w:szCs w:val="20"/>
        </w:rPr>
        <w:t>GGD regio Utrecht</w:t>
      </w:r>
    </w:p>
    <w:p w14:paraId="4877161D" w14:textId="77777777" w:rsidR="00394D21" w:rsidRPr="00A12205" w:rsidRDefault="00394D21" w:rsidP="00394D21">
      <w:pPr>
        <w:rPr>
          <w:rFonts w:ascii="Verdana" w:hAnsi="Verdana"/>
          <w:sz w:val="20"/>
          <w:szCs w:val="20"/>
        </w:rPr>
      </w:pPr>
    </w:p>
    <w:p w14:paraId="057F3CDB" w14:textId="16B3C10E" w:rsidR="00233AEA" w:rsidRPr="00A12205" w:rsidRDefault="00E558DB" w:rsidP="00B44995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 xml:space="preserve">Gehechtheid en ouderschap </w:t>
      </w:r>
    </w:p>
    <w:p w14:paraId="76F05A9E" w14:textId="77777777" w:rsidR="00746887" w:rsidRPr="00A12205" w:rsidRDefault="00746887">
      <w:pPr>
        <w:rPr>
          <w:rFonts w:ascii="Verdana" w:hAnsi="Verdana" w:cs="Arial"/>
          <w:sz w:val="20"/>
          <w:szCs w:val="20"/>
        </w:rPr>
      </w:pPr>
    </w:p>
    <w:p w14:paraId="0C761E85" w14:textId="64535C0B" w:rsidR="00BD2DAD" w:rsidRPr="00A12205" w:rsidRDefault="00E558DB" w:rsidP="00462BAC">
      <w:pPr>
        <w:rPr>
          <w:rFonts w:ascii="Verdana" w:hAnsi="Verdana" w:cs="Arial"/>
          <w:sz w:val="20"/>
          <w:szCs w:val="20"/>
        </w:rPr>
      </w:pPr>
      <w:r w:rsidRPr="00A12205">
        <w:rPr>
          <w:rFonts w:ascii="Verdana" w:hAnsi="Verdana" w:cs="Arial"/>
          <w:sz w:val="20"/>
          <w:szCs w:val="20"/>
        </w:rPr>
        <w:t>16 februari 2021</w:t>
      </w:r>
      <w:r w:rsidR="00BD2DAD" w:rsidRPr="00A12205">
        <w:rPr>
          <w:rFonts w:ascii="Verdana" w:hAnsi="Verdana" w:cs="Arial"/>
          <w:sz w:val="20"/>
          <w:szCs w:val="20"/>
        </w:rPr>
        <w:tab/>
      </w:r>
    </w:p>
    <w:p w14:paraId="0C761EB0" w14:textId="1F3C752B" w:rsidR="00BD2DAD" w:rsidRPr="00A12205" w:rsidRDefault="00BD2DAD">
      <w:pPr>
        <w:rPr>
          <w:rFonts w:ascii="Verdana" w:hAnsi="Verdana"/>
          <w:sz w:val="20"/>
          <w:szCs w:val="20"/>
        </w:rPr>
      </w:pPr>
    </w:p>
    <w:p w14:paraId="050D3190" w14:textId="77777777" w:rsidR="000070CA" w:rsidRPr="00A12205" w:rsidRDefault="00C67F4A" w:rsidP="00E52D5B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 xml:space="preserve">14:00 u </w:t>
      </w:r>
    </w:p>
    <w:p w14:paraId="1ED42864" w14:textId="64782EDD" w:rsidR="00991D14" w:rsidRPr="00A12205" w:rsidRDefault="000070CA" w:rsidP="00E52D5B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W</w:t>
      </w:r>
      <w:r w:rsidR="00C67F4A" w:rsidRPr="00A12205">
        <w:rPr>
          <w:rFonts w:ascii="Verdana" w:hAnsi="Verdana"/>
          <w:sz w:val="20"/>
          <w:szCs w:val="20"/>
        </w:rPr>
        <w:t xml:space="preserve">elkom </w:t>
      </w:r>
      <w:r w:rsidRPr="00A12205">
        <w:rPr>
          <w:rFonts w:ascii="Verdana" w:hAnsi="Verdana"/>
          <w:sz w:val="20"/>
          <w:szCs w:val="20"/>
        </w:rPr>
        <w:br/>
      </w:r>
      <w:r w:rsidRPr="00A12205">
        <w:rPr>
          <w:rFonts w:ascii="Verdana" w:hAnsi="Verdana"/>
          <w:sz w:val="20"/>
          <w:szCs w:val="20"/>
        </w:rPr>
        <w:br/>
      </w:r>
      <w:r w:rsidR="003B078E" w:rsidRPr="00A12205">
        <w:rPr>
          <w:rFonts w:ascii="Verdana" w:hAnsi="Verdana"/>
          <w:sz w:val="20"/>
          <w:szCs w:val="20"/>
        </w:rPr>
        <w:t xml:space="preserve">14:10 u </w:t>
      </w:r>
      <w:r w:rsidR="00E52D5B" w:rsidRPr="00A12205">
        <w:rPr>
          <w:rFonts w:ascii="Verdana" w:hAnsi="Verdana"/>
          <w:sz w:val="20"/>
          <w:szCs w:val="20"/>
        </w:rPr>
        <w:t>-14:50 u</w:t>
      </w:r>
      <w:r w:rsidR="00E71A28" w:rsidRPr="00A12205">
        <w:rPr>
          <w:rFonts w:ascii="Verdana" w:hAnsi="Verdana"/>
          <w:sz w:val="20"/>
          <w:szCs w:val="20"/>
        </w:rPr>
        <w:t xml:space="preserve"> </w:t>
      </w:r>
    </w:p>
    <w:p w14:paraId="40AACAD6" w14:textId="0CC28E27" w:rsidR="00E52D5B" w:rsidRPr="00A12205" w:rsidRDefault="00E71A28" w:rsidP="00E52D5B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presentatie Minke</w:t>
      </w:r>
      <w:r w:rsidR="0033467C" w:rsidRPr="00A12205">
        <w:rPr>
          <w:rFonts w:ascii="Verdana" w:hAnsi="Verdana"/>
          <w:sz w:val="20"/>
          <w:szCs w:val="20"/>
        </w:rPr>
        <w:t xml:space="preserve"> den </w:t>
      </w:r>
      <w:proofErr w:type="spellStart"/>
      <w:r w:rsidR="0033467C" w:rsidRPr="00A12205">
        <w:rPr>
          <w:rFonts w:ascii="Verdana" w:hAnsi="Verdana"/>
          <w:sz w:val="20"/>
          <w:szCs w:val="20"/>
        </w:rPr>
        <w:t>Heijer</w:t>
      </w:r>
      <w:proofErr w:type="spellEnd"/>
    </w:p>
    <w:p w14:paraId="62FFAC40" w14:textId="71AABD42" w:rsidR="00DF73C8" w:rsidRPr="00A12205" w:rsidRDefault="000070CA" w:rsidP="00E52D5B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br/>
      </w:r>
      <w:r w:rsidR="00E71A28" w:rsidRPr="00A12205">
        <w:rPr>
          <w:rFonts w:ascii="Verdana" w:hAnsi="Verdana"/>
          <w:sz w:val="20"/>
          <w:szCs w:val="20"/>
        </w:rPr>
        <w:t xml:space="preserve">14:50 u – 15:30 u </w:t>
      </w:r>
    </w:p>
    <w:p w14:paraId="7975F561" w14:textId="48AB5C0A" w:rsidR="00991D14" w:rsidRPr="00A12205" w:rsidRDefault="0033467C" w:rsidP="00E52D5B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 xml:space="preserve">Vanuit de </w:t>
      </w:r>
      <w:proofErr w:type="spellStart"/>
      <w:r w:rsidR="00E52D5B" w:rsidRPr="00A12205">
        <w:rPr>
          <w:rFonts w:ascii="Verdana" w:hAnsi="Verdana"/>
          <w:sz w:val="20"/>
          <w:szCs w:val="20"/>
        </w:rPr>
        <w:t>De</w:t>
      </w:r>
      <w:proofErr w:type="spellEnd"/>
      <w:r w:rsidR="00E52D5B" w:rsidRPr="00A12205">
        <w:rPr>
          <w:rFonts w:ascii="Verdana" w:hAnsi="Verdana"/>
          <w:sz w:val="20"/>
          <w:szCs w:val="20"/>
        </w:rPr>
        <w:t xml:space="preserve"> Infant </w:t>
      </w:r>
      <w:proofErr w:type="spellStart"/>
      <w:r w:rsidR="00E52D5B" w:rsidRPr="00A12205">
        <w:rPr>
          <w:rFonts w:ascii="Verdana" w:hAnsi="Verdana"/>
          <w:sz w:val="20"/>
          <w:szCs w:val="20"/>
        </w:rPr>
        <w:t>Mental</w:t>
      </w:r>
      <w:proofErr w:type="spellEnd"/>
      <w:r w:rsidR="00E52D5B" w:rsidRPr="00A12205">
        <w:rPr>
          <w:rFonts w:ascii="Verdana" w:hAnsi="Verdana"/>
          <w:sz w:val="20"/>
          <w:szCs w:val="20"/>
        </w:rPr>
        <w:t xml:space="preserve"> Health visie </w:t>
      </w:r>
      <w:r w:rsidR="00991D14" w:rsidRPr="00A12205">
        <w:rPr>
          <w:rFonts w:ascii="Verdana" w:hAnsi="Verdana"/>
          <w:sz w:val="20"/>
          <w:szCs w:val="20"/>
        </w:rPr>
        <w:t>leren kijken naar gehechtheid en ouderschap</w:t>
      </w:r>
      <w:r w:rsidR="00160852" w:rsidRPr="00A12205">
        <w:rPr>
          <w:rFonts w:ascii="Verdana" w:hAnsi="Verdana"/>
          <w:sz w:val="20"/>
          <w:szCs w:val="20"/>
        </w:rPr>
        <w:t>.</w:t>
      </w:r>
    </w:p>
    <w:p w14:paraId="4807ED5A" w14:textId="045DB10A" w:rsidR="00160852" w:rsidRPr="00A12205" w:rsidRDefault="00160852" w:rsidP="00160852">
      <w:pPr>
        <w:rPr>
          <w:rFonts w:ascii="Verdana" w:hAnsi="Verdana"/>
          <w:bCs w:val="0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Aandachtspunten in de benadering van (prille) ouders.</w:t>
      </w:r>
    </w:p>
    <w:p w14:paraId="73296258" w14:textId="7E3CF3B9" w:rsidR="00160852" w:rsidRPr="00A12205" w:rsidRDefault="00160852" w:rsidP="00160852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De ontwikkeling van gehechtheidspatronen en hoe deze tot stand komen.</w:t>
      </w:r>
    </w:p>
    <w:p w14:paraId="59EAA4C2" w14:textId="12254A55" w:rsidR="000070CA" w:rsidRPr="00A12205" w:rsidRDefault="000070CA" w:rsidP="00E52D5B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br/>
      </w:r>
      <w:r w:rsidR="00991D14" w:rsidRPr="00A12205">
        <w:rPr>
          <w:rFonts w:ascii="Verdana" w:hAnsi="Verdana"/>
          <w:sz w:val="20"/>
          <w:szCs w:val="20"/>
        </w:rPr>
        <w:t>15:30-1</w:t>
      </w:r>
      <w:r w:rsidR="00A74D71">
        <w:rPr>
          <w:rFonts w:ascii="Verdana" w:hAnsi="Verdana"/>
          <w:sz w:val="20"/>
          <w:szCs w:val="20"/>
        </w:rPr>
        <w:t>5</w:t>
      </w:r>
      <w:r w:rsidR="00991D14" w:rsidRPr="00A12205">
        <w:rPr>
          <w:rFonts w:ascii="Verdana" w:hAnsi="Verdana"/>
          <w:sz w:val="20"/>
          <w:szCs w:val="20"/>
        </w:rPr>
        <w:t>:</w:t>
      </w:r>
      <w:r w:rsidR="001B0882" w:rsidRPr="00A12205">
        <w:rPr>
          <w:rFonts w:ascii="Verdana" w:hAnsi="Verdana"/>
          <w:sz w:val="20"/>
          <w:szCs w:val="20"/>
        </w:rPr>
        <w:t>45</w:t>
      </w:r>
      <w:r w:rsidRPr="00A12205">
        <w:rPr>
          <w:rFonts w:ascii="Verdana" w:hAnsi="Verdana"/>
          <w:sz w:val="20"/>
          <w:szCs w:val="20"/>
        </w:rPr>
        <w:t xml:space="preserve"> u </w:t>
      </w:r>
      <w:r w:rsidRPr="00A12205">
        <w:rPr>
          <w:rFonts w:ascii="Verdana" w:hAnsi="Verdana"/>
          <w:sz w:val="20"/>
          <w:szCs w:val="20"/>
        </w:rPr>
        <w:br/>
        <w:t>Uiteen in groepen</w:t>
      </w:r>
      <w:r w:rsidR="00A12205">
        <w:rPr>
          <w:rFonts w:ascii="Verdana" w:hAnsi="Verdana"/>
          <w:sz w:val="20"/>
          <w:szCs w:val="20"/>
        </w:rPr>
        <w:t>:</w:t>
      </w:r>
    </w:p>
    <w:p w14:paraId="05EC4161" w14:textId="433F0F2A" w:rsidR="004E54F9" w:rsidRPr="00A12205" w:rsidRDefault="000070CA" w:rsidP="00A12205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Gehechtheid in de praktijk van de spreekkamer</w:t>
      </w:r>
    </w:p>
    <w:p w14:paraId="2CDB340D" w14:textId="77777777" w:rsidR="003B12A7" w:rsidRPr="00A12205" w:rsidRDefault="003B12A7" w:rsidP="003B12A7">
      <w:pPr>
        <w:rPr>
          <w:rFonts w:ascii="Verdana" w:hAnsi="Verdana"/>
          <w:sz w:val="20"/>
          <w:szCs w:val="20"/>
        </w:rPr>
      </w:pPr>
    </w:p>
    <w:p w14:paraId="48DE455E" w14:textId="550D5B4D" w:rsidR="003B12A7" w:rsidRPr="00A12205" w:rsidRDefault="00317653" w:rsidP="003B12A7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15:45-16:</w:t>
      </w:r>
      <w:r w:rsidR="003B12A7" w:rsidRPr="00A12205">
        <w:rPr>
          <w:rFonts w:ascii="Verdana" w:hAnsi="Verdana"/>
          <w:sz w:val="20"/>
          <w:szCs w:val="20"/>
        </w:rPr>
        <w:t>30</w:t>
      </w:r>
      <w:r w:rsidRPr="00A12205">
        <w:rPr>
          <w:rFonts w:ascii="Verdana" w:hAnsi="Verdana"/>
          <w:sz w:val="20"/>
          <w:szCs w:val="20"/>
        </w:rPr>
        <w:t xml:space="preserve"> u </w:t>
      </w:r>
      <w:r w:rsidR="002634EE" w:rsidRPr="00A12205">
        <w:rPr>
          <w:rFonts w:ascii="Verdana" w:hAnsi="Verdana"/>
          <w:sz w:val="20"/>
          <w:szCs w:val="20"/>
        </w:rPr>
        <w:br/>
      </w:r>
      <w:r w:rsidR="008B3890" w:rsidRPr="00A12205">
        <w:rPr>
          <w:rFonts w:ascii="Verdana" w:hAnsi="Verdana"/>
          <w:sz w:val="20"/>
          <w:szCs w:val="20"/>
        </w:rPr>
        <w:t>P</w:t>
      </w:r>
      <w:r w:rsidR="003B12A7" w:rsidRPr="00A12205">
        <w:rPr>
          <w:rFonts w:ascii="Verdana" w:hAnsi="Verdana"/>
          <w:sz w:val="20"/>
          <w:szCs w:val="20"/>
        </w:rPr>
        <w:t xml:space="preserve">resentatie: </w:t>
      </w:r>
      <w:r w:rsidR="003B12A7" w:rsidRPr="00A12205">
        <w:rPr>
          <w:rFonts w:ascii="Verdana" w:hAnsi="Verdana"/>
          <w:sz w:val="20"/>
          <w:szCs w:val="20"/>
        </w:rPr>
        <w:br/>
      </w:r>
      <w:r w:rsidR="008B3890" w:rsidRPr="00A12205">
        <w:rPr>
          <w:rFonts w:ascii="Verdana" w:hAnsi="Verdana"/>
          <w:sz w:val="20"/>
          <w:szCs w:val="20"/>
        </w:rPr>
        <w:t>Hoe in het c</w:t>
      </w:r>
      <w:r w:rsidR="003B12A7" w:rsidRPr="00A12205">
        <w:rPr>
          <w:rFonts w:ascii="Verdana" w:hAnsi="Verdana"/>
          <w:sz w:val="20"/>
          <w:szCs w:val="20"/>
        </w:rPr>
        <w:t>ontact met ouder en kind</w:t>
      </w:r>
      <w:r w:rsidR="008B3890" w:rsidRPr="00A12205">
        <w:rPr>
          <w:rFonts w:ascii="Verdana" w:hAnsi="Verdana"/>
          <w:sz w:val="20"/>
          <w:szCs w:val="20"/>
        </w:rPr>
        <w:t>-relatie te ondersteunen?</w:t>
      </w:r>
    </w:p>
    <w:p w14:paraId="6535A1C3" w14:textId="73BB23B0" w:rsidR="00BF5E77" w:rsidRPr="00A12205" w:rsidRDefault="00317653" w:rsidP="00BF5E77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br/>
      </w:r>
      <w:r w:rsidR="008B3890" w:rsidRPr="00A12205">
        <w:rPr>
          <w:rFonts w:ascii="Verdana" w:hAnsi="Verdana"/>
          <w:sz w:val="20"/>
          <w:szCs w:val="20"/>
        </w:rPr>
        <w:t>16:30-1</w:t>
      </w:r>
      <w:r w:rsidR="004951C3" w:rsidRPr="00A12205">
        <w:rPr>
          <w:rFonts w:ascii="Verdana" w:hAnsi="Verdana"/>
          <w:sz w:val="20"/>
          <w:szCs w:val="20"/>
        </w:rPr>
        <w:t>6</w:t>
      </w:r>
      <w:r w:rsidR="008B3890" w:rsidRPr="00A12205">
        <w:rPr>
          <w:rFonts w:ascii="Verdana" w:hAnsi="Verdana"/>
          <w:sz w:val="20"/>
          <w:szCs w:val="20"/>
        </w:rPr>
        <w:t>:</w:t>
      </w:r>
      <w:r w:rsidR="004951C3" w:rsidRPr="00A12205">
        <w:rPr>
          <w:rFonts w:ascii="Verdana" w:hAnsi="Verdana"/>
          <w:sz w:val="20"/>
          <w:szCs w:val="20"/>
        </w:rPr>
        <w:t>50</w:t>
      </w:r>
      <w:r w:rsidR="008B3890" w:rsidRPr="00A12205">
        <w:rPr>
          <w:rFonts w:ascii="Verdana" w:hAnsi="Verdana"/>
          <w:sz w:val="20"/>
          <w:szCs w:val="20"/>
        </w:rPr>
        <w:t xml:space="preserve"> u </w:t>
      </w:r>
      <w:r w:rsidR="008B3890" w:rsidRPr="00A12205">
        <w:rPr>
          <w:rFonts w:ascii="Verdana" w:hAnsi="Verdana"/>
          <w:sz w:val="20"/>
          <w:szCs w:val="20"/>
        </w:rPr>
        <w:br/>
      </w:r>
      <w:r w:rsidRPr="00A12205">
        <w:rPr>
          <w:rFonts w:ascii="Verdana" w:hAnsi="Verdana"/>
          <w:sz w:val="20"/>
          <w:szCs w:val="20"/>
        </w:rPr>
        <w:t>Uiteen in groepen</w:t>
      </w:r>
      <w:r w:rsidR="00BF5E77" w:rsidRPr="00A12205">
        <w:rPr>
          <w:rFonts w:ascii="Verdana" w:hAnsi="Verdana"/>
          <w:sz w:val="20"/>
          <w:szCs w:val="20"/>
        </w:rPr>
        <w:t>:</w:t>
      </w:r>
    </w:p>
    <w:p w14:paraId="0039245A" w14:textId="27711E7B" w:rsidR="00BF5E77" w:rsidRPr="00A12205" w:rsidRDefault="00BF5E77" w:rsidP="00BF5E77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Gebruik van de NCJ richtlijn ouder-kindrelatie.</w:t>
      </w:r>
    </w:p>
    <w:p w14:paraId="2B344CDD" w14:textId="528627C1" w:rsidR="00BF5E77" w:rsidRPr="00A12205" w:rsidRDefault="00BF5E77" w:rsidP="00BF5E77">
      <w:pPr>
        <w:rPr>
          <w:rFonts w:ascii="Verdana" w:hAnsi="Verdana"/>
          <w:sz w:val="20"/>
          <w:szCs w:val="20"/>
        </w:rPr>
      </w:pPr>
      <w:r w:rsidRPr="00A12205">
        <w:rPr>
          <w:rFonts w:ascii="Verdana" w:hAnsi="Verdana"/>
          <w:sz w:val="20"/>
          <w:szCs w:val="20"/>
        </w:rPr>
        <w:t>Gebruik van de informatiekaart van Babykennis 'Signaleren en ondersteunen ouder-kindrelatie.'</w:t>
      </w:r>
      <w:r w:rsidR="004951C3" w:rsidRPr="00A12205">
        <w:rPr>
          <w:rFonts w:ascii="Verdana" w:hAnsi="Verdana"/>
          <w:sz w:val="20"/>
          <w:szCs w:val="20"/>
        </w:rPr>
        <w:br/>
      </w:r>
      <w:r w:rsidR="004951C3" w:rsidRPr="00A12205">
        <w:rPr>
          <w:rFonts w:ascii="Verdana" w:hAnsi="Verdana"/>
          <w:sz w:val="20"/>
          <w:szCs w:val="20"/>
        </w:rPr>
        <w:br/>
        <w:t>16:50-17:00 u</w:t>
      </w:r>
      <w:r w:rsidR="004951C3" w:rsidRPr="00A12205">
        <w:rPr>
          <w:rFonts w:ascii="Verdana" w:hAnsi="Verdana"/>
          <w:sz w:val="20"/>
          <w:szCs w:val="20"/>
        </w:rPr>
        <w:br/>
      </w:r>
      <w:r w:rsidR="00A12205" w:rsidRPr="00A12205">
        <w:rPr>
          <w:rFonts w:ascii="Verdana" w:hAnsi="Verdana"/>
          <w:sz w:val="20"/>
          <w:szCs w:val="20"/>
        </w:rPr>
        <w:t>A</w:t>
      </w:r>
      <w:r w:rsidR="004951C3" w:rsidRPr="00A12205">
        <w:rPr>
          <w:rFonts w:ascii="Verdana" w:hAnsi="Verdana"/>
          <w:sz w:val="20"/>
          <w:szCs w:val="20"/>
        </w:rPr>
        <w:t>fronding en vragen/evaluatie</w:t>
      </w:r>
    </w:p>
    <w:p w14:paraId="318E5E3B" w14:textId="10758EA9" w:rsidR="007E7640" w:rsidRDefault="007E7640" w:rsidP="00E52D5B">
      <w:pPr>
        <w:rPr>
          <w:rFonts w:ascii="Verdana" w:hAnsi="Verdana"/>
          <w:sz w:val="20"/>
          <w:szCs w:val="20"/>
        </w:rPr>
      </w:pPr>
    </w:p>
    <w:p w14:paraId="639BB2AD" w14:textId="77777777" w:rsidR="00E71A28" w:rsidRPr="00F11955" w:rsidRDefault="00E71A28" w:rsidP="00E52D5B">
      <w:pPr>
        <w:rPr>
          <w:rFonts w:ascii="Verdana" w:hAnsi="Verdana"/>
          <w:sz w:val="20"/>
          <w:szCs w:val="20"/>
        </w:rPr>
      </w:pPr>
    </w:p>
    <w:p w14:paraId="615BD067" w14:textId="7EFFCB17" w:rsidR="003B078E" w:rsidRPr="00F11955" w:rsidRDefault="003B078E">
      <w:pPr>
        <w:rPr>
          <w:rFonts w:ascii="Verdana" w:hAnsi="Verdana"/>
          <w:i/>
          <w:iCs/>
          <w:sz w:val="20"/>
          <w:szCs w:val="20"/>
        </w:rPr>
      </w:pPr>
    </w:p>
    <w:sectPr w:rsidR="003B078E" w:rsidRPr="00F11955" w:rsidSect="00C67F4A">
      <w:type w:val="continuous"/>
      <w:pgSz w:w="11906" w:h="16838" w:code="9"/>
      <w:pgMar w:top="1418" w:right="1418" w:bottom="1418" w:left="1418" w:header="709" w:footer="709" w:gutter="68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D1D9" w14:textId="77777777" w:rsidR="00E558DB" w:rsidRDefault="00E558DB">
      <w:r>
        <w:separator/>
      </w:r>
    </w:p>
  </w:endnote>
  <w:endnote w:type="continuationSeparator" w:id="0">
    <w:p w14:paraId="32946723" w14:textId="77777777" w:rsidR="00E558DB" w:rsidRDefault="00E5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CAE4" w14:textId="77777777" w:rsidR="00E558DB" w:rsidRDefault="00E558DB">
      <w:r>
        <w:separator/>
      </w:r>
    </w:p>
  </w:footnote>
  <w:footnote w:type="continuationSeparator" w:id="0">
    <w:p w14:paraId="705AD8FE" w14:textId="77777777" w:rsidR="00E558DB" w:rsidRDefault="00E5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ABD"/>
    <w:multiLevelType w:val="hybridMultilevel"/>
    <w:tmpl w:val="7CE02A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E4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4B33"/>
    <w:multiLevelType w:val="hybridMultilevel"/>
    <w:tmpl w:val="33C8D1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C45"/>
    <w:multiLevelType w:val="hybridMultilevel"/>
    <w:tmpl w:val="F4F064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F6149"/>
    <w:multiLevelType w:val="hybridMultilevel"/>
    <w:tmpl w:val="D02A6BD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81146"/>
    <w:multiLevelType w:val="hybridMultilevel"/>
    <w:tmpl w:val="A4586B8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4E8F"/>
    <w:multiLevelType w:val="hybridMultilevel"/>
    <w:tmpl w:val="ADD8E2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F2737"/>
    <w:multiLevelType w:val="hybridMultilevel"/>
    <w:tmpl w:val="0FAED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6800"/>
    <w:multiLevelType w:val="hybridMultilevel"/>
    <w:tmpl w:val="248C57A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60105"/>
    <w:multiLevelType w:val="hybridMultilevel"/>
    <w:tmpl w:val="ABEABC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96712"/>
    <w:multiLevelType w:val="hybridMultilevel"/>
    <w:tmpl w:val="B2367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2CE2"/>
    <w:multiLevelType w:val="hybridMultilevel"/>
    <w:tmpl w:val="4B6A8E6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363EA"/>
    <w:multiLevelType w:val="singleLevel"/>
    <w:tmpl w:val="A2A4F5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B719FD"/>
    <w:multiLevelType w:val="hybridMultilevel"/>
    <w:tmpl w:val="716CB7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6675"/>
    <w:multiLevelType w:val="hybridMultilevel"/>
    <w:tmpl w:val="F4168A02"/>
    <w:lvl w:ilvl="0" w:tplc="0A02682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5015"/>
    <w:multiLevelType w:val="multilevel"/>
    <w:tmpl w:val="B9E4EC62"/>
    <w:lvl w:ilvl="0">
      <w:start w:val="1"/>
      <w:numFmt w:val="decimal"/>
      <w:pStyle w:val="Kop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Kop3"/>
      <w:lvlText w:val="%1.%2"/>
      <w:lvlJc w:val="left"/>
      <w:pPr>
        <w:tabs>
          <w:tab w:val="num" w:pos="720"/>
        </w:tabs>
        <w:ind w:left="576" w:hanging="576"/>
      </w:pPr>
      <w:rPr>
        <w:rFonts w:hint="default"/>
        <w:vertAlign w:val="baseline"/>
      </w:rPr>
    </w:lvl>
    <w:lvl w:ilvl="2">
      <w:start w:val="4"/>
      <w:numFmt w:val="decimal"/>
      <w:pStyle w:val="Kop4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3D4CD3"/>
    <w:multiLevelType w:val="hybridMultilevel"/>
    <w:tmpl w:val="E7764E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72F62"/>
    <w:multiLevelType w:val="hybridMultilevel"/>
    <w:tmpl w:val="FD66D8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A5997"/>
    <w:multiLevelType w:val="hybridMultilevel"/>
    <w:tmpl w:val="802CB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80A6F"/>
    <w:multiLevelType w:val="hybridMultilevel"/>
    <w:tmpl w:val="C908B0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4D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F41E2"/>
    <w:multiLevelType w:val="hybridMultilevel"/>
    <w:tmpl w:val="913E8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457AB"/>
    <w:multiLevelType w:val="hybridMultilevel"/>
    <w:tmpl w:val="073A8D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54AC3"/>
    <w:multiLevelType w:val="hybridMultilevel"/>
    <w:tmpl w:val="E012B0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35B0B"/>
    <w:multiLevelType w:val="hybridMultilevel"/>
    <w:tmpl w:val="AB3EF8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33" w:hanging="413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C91307"/>
    <w:multiLevelType w:val="hybridMultilevel"/>
    <w:tmpl w:val="8ECA7E1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A0739"/>
    <w:multiLevelType w:val="hybridMultilevel"/>
    <w:tmpl w:val="C908B0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4D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2C50"/>
    <w:multiLevelType w:val="hybridMultilevel"/>
    <w:tmpl w:val="BF4E89C2"/>
    <w:lvl w:ilvl="0" w:tplc="661A49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46018C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7FE"/>
    <w:multiLevelType w:val="hybridMultilevel"/>
    <w:tmpl w:val="AB5ED6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E96"/>
    <w:multiLevelType w:val="hybridMultilevel"/>
    <w:tmpl w:val="0C7C339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53A4D"/>
    <w:multiLevelType w:val="hybridMultilevel"/>
    <w:tmpl w:val="A6F6AB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19"/>
  </w:num>
  <w:num w:numId="7">
    <w:abstractNumId w:val="8"/>
  </w:num>
  <w:num w:numId="8">
    <w:abstractNumId w:val="28"/>
  </w:num>
  <w:num w:numId="9">
    <w:abstractNumId w:val="20"/>
  </w:num>
  <w:num w:numId="10">
    <w:abstractNumId w:val="22"/>
  </w:num>
  <w:num w:numId="11">
    <w:abstractNumId w:val="27"/>
  </w:num>
  <w:num w:numId="12">
    <w:abstractNumId w:val="10"/>
  </w:num>
  <w:num w:numId="13">
    <w:abstractNumId w:val="16"/>
  </w:num>
  <w:num w:numId="14">
    <w:abstractNumId w:val="21"/>
  </w:num>
  <w:num w:numId="15">
    <w:abstractNumId w:val="7"/>
  </w:num>
  <w:num w:numId="16">
    <w:abstractNumId w:val="26"/>
  </w:num>
  <w:num w:numId="17">
    <w:abstractNumId w:val="2"/>
  </w:num>
  <w:num w:numId="18">
    <w:abstractNumId w:val="11"/>
  </w:num>
  <w:num w:numId="19">
    <w:abstractNumId w:val="24"/>
  </w:num>
  <w:num w:numId="20">
    <w:abstractNumId w:val="18"/>
  </w:num>
  <w:num w:numId="21">
    <w:abstractNumId w:val="5"/>
  </w:num>
  <w:num w:numId="22">
    <w:abstractNumId w:val="12"/>
  </w:num>
  <w:num w:numId="23">
    <w:abstractNumId w:val="15"/>
  </w:num>
  <w:num w:numId="24">
    <w:abstractNumId w:val="23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9"/>
  </w:num>
  <w:num w:numId="30">
    <w:abstractNumId w:val="17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D5D"/>
    <w:rsid w:val="000068C6"/>
    <w:rsid w:val="000070CA"/>
    <w:rsid w:val="000140AB"/>
    <w:rsid w:val="000303F4"/>
    <w:rsid w:val="00031C78"/>
    <w:rsid w:val="000407AD"/>
    <w:rsid w:val="00041503"/>
    <w:rsid w:val="000434A9"/>
    <w:rsid w:val="00047342"/>
    <w:rsid w:val="00051BE9"/>
    <w:rsid w:val="00053A39"/>
    <w:rsid w:val="00061AD3"/>
    <w:rsid w:val="00061C11"/>
    <w:rsid w:val="00066DD8"/>
    <w:rsid w:val="000730A5"/>
    <w:rsid w:val="000747E2"/>
    <w:rsid w:val="00076FF9"/>
    <w:rsid w:val="0007770A"/>
    <w:rsid w:val="000875B9"/>
    <w:rsid w:val="00096791"/>
    <w:rsid w:val="000A098A"/>
    <w:rsid w:val="000A2B02"/>
    <w:rsid w:val="000A5719"/>
    <w:rsid w:val="000A7B4B"/>
    <w:rsid w:val="000B203A"/>
    <w:rsid w:val="000B3D66"/>
    <w:rsid w:val="000D5E7E"/>
    <w:rsid w:val="000D7CEC"/>
    <w:rsid w:val="000E16C0"/>
    <w:rsid w:val="000E63E8"/>
    <w:rsid w:val="00102C35"/>
    <w:rsid w:val="00114E6B"/>
    <w:rsid w:val="0011599E"/>
    <w:rsid w:val="001211B2"/>
    <w:rsid w:val="0012688C"/>
    <w:rsid w:val="00127A48"/>
    <w:rsid w:val="00131518"/>
    <w:rsid w:val="00143B03"/>
    <w:rsid w:val="00160852"/>
    <w:rsid w:val="0016440F"/>
    <w:rsid w:val="00164824"/>
    <w:rsid w:val="00165D1F"/>
    <w:rsid w:val="00171E04"/>
    <w:rsid w:val="00182329"/>
    <w:rsid w:val="00182ADE"/>
    <w:rsid w:val="00183AB7"/>
    <w:rsid w:val="001854CB"/>
    <w:rsid w:val="00187C74"/>
    <w:rsid w:val="001A01A2"/>
    <w:rsid w:val="001B0882"/>
    <w:rsid w:val="001B2F80"/>
    <w:rsid w:val="001B30B3"/>
    <w:rsid w:val="001B74DC"/>
    <w:rsid w:val="001C4069"/>
    <w:rsid w:val="001C78EE"/>
    <w:rsid w:val="001D59A6"/>
    <w:rsid w:val="001E618B"/>
    <w:rsid w:val="001E78CE"/>
    <w:rsid w:val="001F3542"/>
    <w:rsid w:val="001F7D96"/>
    <w:rsid w:val="001F7E0A"/>
    <w:rsid w:val="0020028B"/>
    <w:rsid w:val="0021363E"/>
    <w:rsid w:val="00216011"/>
    <w:rsid w:val="00216ECF"/>
    <w:rsid w:val="00222AAE"/>
    <w:rsid w:val="002279E6"/>
    <w:rsid w:val="00232A79"/>
    <w:rsid w:val="00233AEA"/>
    <w:rsid w:val="00235168"/>
    <w:rsid w:val="00243003"/>
    <w:rsid w:val="002634EE"/>
    <w:rsid w:val="00270DD9"/>
    <w:rsid w:val="00273524"/>
    <w:rsid w:val="002747FA"/>
    <w:rsid w:val="00274983"/>
    <w:rsid w:val="00277466"/>
    <w:rsid w:val="0028525F"/>
    <w:rsid w:val="0029078A"/>
    <w:rsid w:val="002A01F5"/>
    <w:rsid w:val="002A2ACB"/>
    <w:rsid w:val="002A4762"/>
    <w:rsid w:val="002A7D84"/>
    <w:rsid w:val="002B21F6"/>
    <w:rsid w:val="002B4300"/>
    <w:rsid w:val="002B4B61"/>
    <w:rsid w:val="002B545E"/>
    <w:rsid w:val="002C5ABE"/>
    <w:rsid w:val="002E3287"/>
    <w:rsid w:val="002E7FAE"/>
    <w:rsid w:val="002F53D6"/>
    <w:rsid w:val="002F55C2"/>
    <w:rsid w:val="00317653"/>
    <w:rsid w:val="003179A2"/>
    <w:rsid w:val="003224CC"/>
    <w:rsid w:val="00323A89"/>
    <w:rsid w:val="0032591E"/>
    <w:rsid w:val="003313E3"/>
    <w:rsid w:val="00333649"/>
    <w:rsid w:val="0033467C"/>
    <w:rsid w:val="00351863"/>
    <w:rsid w:val="00351F9D"/>
    <w:rsid w:val="0035376A"/>
    <w:rsid w:val="00355A0E"/>
    <w:rsid w:val="0037478D"/>
    <w:rsid w:val="00375894"/>
    <w:rsid w:val="003779D7"/>
    <w:rsid w:val="003813A0"/>
    <w:rsid w:val="00384AB1"/>
    <w:rsid w:val="00387FAF"/>
    <w:rsid w:val="003946F4"/>
    <w:rsid w:val="00394D21"/>
    <w:rsid w:val="003A1981"/>
    <w:rsid w:val="003B078E"/>
    <w:rsid w:val="003B12A7"/>
    <w:rsid w:val="003B4CD6"/>
    <w:rsid w:val="003B7AAE"/>
    <w:rsid w:val="003C3CC9"/>
    <w:rsid w:val="003C6FA5"/>
    <w:rsid w:val="003C7F0F"/>
    <w:rsid w:val="003D07E9"/>
    <w:rsid w:val="003D7B30"/>
    <w:rsid w:val="00400361"/>
    <w:rsid w:val="0040077A"/>
    <w:rsid w:val="004052ED"/>
    <w:rsid w:val="0040771C"/>
    <w:rsid w:val="004079E3"/>
    <w:rsid w:val="00413EE3"/>
    <w:rsid w:val="00414259"/>
    <w:rsid w:val="004215D9"/>
    <w:rsid w:val="0042312A"/>
    <w:rsid w:val="00440909"/>
    <w:rsid w:val="0044370D"/>
    <w:rsid w:val="00452256"/>
    <w:rsid w:val="004550D5"/>
    <w:rsid w:val="004623A0"/>
    <w:rsid w:val="00462BAC"/>
    <w:rsid w:val="00462F8E"/>
    <w:rsid w:val="00467333"/>
    <w:rsid w:val="004755AF"/>
    <w:rsid w:val="004757A8"/>
    <w:rsid w:val="0048353E"/>
    <w:rsid w:val="004843F0"/>
    <w:rsid w:val="004951C3"/>
    <w:rsid w:val="0049528E"/>
    <w:rsid w:val="004962BB"/>
    <w:rsid w:val="00496F51"/>
    <w:rsid w:val="004A33B3"/>
    <w:rsid w:val="004B51D5"/>
    <w:rsid w:val="004C4F92"/>
    <w:rsid w:val="004D0E40"/>
    <w:rsid w:val="004D14B1"/>
    <w:rsid w:val="004D2DBB"/>
    <w:rsid w:val="004E24E0"/>
    <w:rsid w:val="004E3FDD"/>
    <w:rsid w:val="004E54F9"/>
    <w:rsid w:val="004E5DA8"/>
    <w:rsid w:val="004F4258"/>
    <w:rsid w:val="004F55DB"/>
    <w:rsid w:val="004F6326"/>
    <w:rsid w:val="004F633A"/>
    <w:rsid w:val="0050146C"/>
    <w:rsid w:val="0050319B"/>
    <w:rsid w:val="00503DEB"/>
    <w:rsid w:val="00506AC1"/>
    <w:rsid w:val="00516EE0"/>
    <w:rsid w:val="00517038"/>
    <w:rsid w:val="00525EA2"/>
    <w:rsid w:val="00527CF5"/>
    <w:rsid w:val="005317D2"/>
    <w:rsid w:val="0053196B"/>
    <w:rsid w:val="0054168F"/>
    <w:rsid w:val="00547F01"/>
    <w:rsid w:val="00566198"/>
    <w:rsid w:val="0056705F"/>
    <w:rsid w:val="0057617C"/>
    <w:rsid w:val="00576478"/>
    <w:rsid w:val="005A7E60"/>
    <w:rsid w:val="005B4A80"/>
    <w:rsid w:val="005B574D"/>
    <w:rsid w:val="005C7A76"/>
    <w:rsid w:val="005E3378"/>
    <w:rsid w:val="005E42EB"/>
    <w:rsid w:val="005E6567"/>
    <w:rsid w:val="005E75AA"/>
    <w:rsid w:val="005F275B"/>
    <w:rsid w:val="005F2777"/>
    <w:rsid w:val="005F28D1"/>
    <w:rsid w:val="005F3DD1"/>
    <w:rsid w:val="00604D34"/>
    <w:rsid w:val="00622721"/>
    <w:rsid w:val="00627CFB"/>
    <w:rsid w:val="00635292"/>
    <w:rsid w:val="0063567A"/>
    <w:rsid w:val="0065674E"/>
    <w:rsid w:val="0065780F"/>
    <w:rsid w:val="00663960"/>
    <w:rsid w:val="0068448F"/>
    <w:rsid w:val="006868D7"/>
    <w:rsid w:val="00693F06"/>
    <w:rsid w:val="006A4858"/>
    <w:rsid w:val="006A504E"/>
    <w:rsid w:val="006A7FF0"/>
    <w:rsid w:val="006B13B6"/>
    <w:rsid w:val="006B4AC1"/>
    <w:rsid w:val="006B4EB2"/>
    <w:rsid w:val="006C1474"/>
    <w:rsid w:val="006C27D8"/>
    <w:rsid w:val="006D0046"/>
    <w:rsid w:val="006D1A0E"/>
    <w:rsid w:val="006D60D8"/>
    <w:rsid w:val="006E0F32"/>
    <w:rsid w:val="006E23C6"/>
    <w:rsid w:val="006E485D"/>
    <w:rsid w:val="006E6D70"/>
    <w:rsid w:val="00704A2D"/>
    <w:rsid w:val="0070545E"/>
    <w:rsid w:val="00705C10"/>
    <w:rsid w:val="00711477"/>
    <w:rsid w:val="00716A17"/>
    <w:rsid w:val="007226C5"/>
    <w:rsid w:val="00724E3D"/>
    <w:rsid w:val="00733611"/>
    <w:rsid w:val="00736318"/>
    <w:rsid w:val="00742CCE"/>
    <w:rsid w:val="0074360C"/>
    <w:rsid w:val="007466D3"/>
    <w:rsid w:val="00746887"/>
    <w:rsid w:val="00747425"/>
    <w:rsid w:val="00750CF7"/>
    <w:rsid w:val="007511DE"/>
    <w:rsid w:val="00755174"/>
    <w:rsid w:val="00760D48"/>
    <w:rsid w:val="00760E5E"/>
    <w:rsid w:val="00761B8A"/>
    <w:rsid w:val="00762874"/>
    <w:rsid w:val="00764239"/>
    <w:rsid w:val="00787F79"/>
    <w:rsid w:val="00792375"/>
    <w:rsid w:val="007949EB"/>
    <w:rsid w:val="007965F0"/>
    <w:rsid w:val="007B4675"/>
    <w:rsid w:val="007C0A6A"/>
    <w:rsid w:val="007C2AEF"/>
    <w:rsid w:val="007C4B65"/>
    <w:rsid w:val="007D20D2"/>
    <w:rsid w:val="007D3125"/>
    <w:rsid w:val="007D79EA"/>
    <w:rsid w:val="007E7640"/>
    <w:rsid w:val="00801A32"/>
    <w:rsid w:val="00803984"/>
    <w:rsid w:val="00811D5D"/>
    <w:rsid w:val="00814B48"/>
    <w:rsid w:val="00816546"/>
    <w:rsid w:val="008319B5"/>
    <w:rsid w:val="008402A8"/>
    <w:rsid w:val="00846281"/>
    <w:rsid w:val="008557A2"/>
    <w:rsid w:val="00871DB8"/>
    <w:rsid w:val="00875CE8"/>
    <w:rsid w:val="00877ED6"/>
    <w:rsid w:val="008821D6"/>
    <w:rsid w:val="008878D0"/>
    <w:rsid w:val="00891778"/>
    <w:rsid w:val="00892162"/>
    <w:rsid w:val="008973A5"/>
    <w:rsid w:val="008A05AB"/>
    <w:rsid w:val="008B0445"/>
    <w:rsid w:val="008B3890"/>
    <w:rsid w:val="008C0ADE"/>
    <w:rsid w:val="008D1EA6"/>
    <w:rsid w:val="008E39F6"/>
    <w:rsid w:val="008E7803"/>
    <w:rsid w:val="008F50E9"/>
    <w:rsid w:val="008F6902"/>
    <w:rsid w:val="009009CC"/>
    <w:rsid w:val="009010EC"/>
    <w:rsid w:val="009028D8"/>
    <w:rsid w:val="009051D9"/>
    <w:rsid w:val="009059DB"/>
    <w:rsid w:val="00912AF0"/>
    <w:rsid w:val="0091395F"/>
    <w:rsid w:val="00915E6D"/>
    <w:rsid w:val="00916E4E"/>
    <w:rsid w:val="00917400"/>
    <w:rsid w:val="00917A8D"/>
    <w:rsid w:val="009209D9"/>
    <w:rsid w:val="009221E2"/>
    <w:rsid w:val="00923B92"/>
    <w:rsid w:val="00937F71"/>
    <w:rsid w:val="0094215F"/>
    <w:rsid w:val="00943182"/>
    <w:rsid w:val="00945DC4"/>
    <w:rsid w:val="00946BF7"/>
    <w:rsid w:val="00946E7E"/>
    <w:rsid w:val="00957A77"/>
    <w:rsid w:val="00961098"/>
    <w:rsid w:val="009623AA"/>
    <w:rsid w:val="009629DE"/>
    <w:rsid w:val="0096513A"/>
    <w:rsid w:val="0097174B"/>
    <w:rsid w:val="0097195D"/>
    <w:rsid w:val="00974C5B"/>
    <w:rsid w:val="00975866"/>
    <w:rsid w:val="00975CA3"/>
    <w:rsid w:val="009815D3"/>
    <w:rsid w:val="009845A0"/>
    <w:rsid w:val="0099027F"/>
    <w:rsid w:val="00991D14"/>
    <w:rsid w:val="0099502C"/>
    <w:rsid w:val="00996436"/>
    <w:rsid w:val="009A1635"/>
    <w:rsid w:val="009A1806"/>
    <w:rsid w:val="009A46AF"/>
    <w:rsid w:val="009A79D1"/>
    <w:rsid w:val="009B53A9"/>
    <w:rsid w:val="009C3288"/>
    <w:rsid w:val="009C58DB"/>
    <w:rsid w:val="009D5244"/>
    <w:rsid w:val="009D7C6F"/>
    <w:rsid w:val="009E565B"/>
    <w:rsid w:val="009F1932"/>
    <w:rsid w:val="009F70EA"/>
    <w:rsid w:val="00A07109"/>
    <w:rsid w:val="00A12205"/>
    <w:rsid w:val="00A12501"/>
    <w:rsid w:val="00A2107F"/>
    <w:rsid w:val="00A37F27"/>
    <w:rsid w:val="00A52384"/>
    <w:rsid w:val="00A66F77"/>
    <w:rsid w:val="00A67989"/>
    <w:rsid w:val="00A70362"/>
    <w:rsid w:val="00A7105D"/>
    <w:rsid w:val="00A71B9E"/>
    <w:rsid w:val="00A74D71"/>
    <w:rsid w:val="00A8368B"/>
    <w:rsid w:val="00A86959"/>
    <w:rsid w:val="00A9422E"/>
    <w:rsid w:val="00A95A76"/>
    <w:rsid w:val="00AB3610"/>
    <w:rsid w:val="00AB36AD"/>
    <w:rsid w:val="00AB3B16"/>
    <w:rsid w:val="00AB50BF"/>
    <w:rsid w:val="00AB7A8C"/>
    <w:rsid w:val="00AC1516"/>
    <w:rsid w:val="00AC2583"/>
    <w:rsid w:val="00AF01FB"/>
    <w:rsid w:val="00AF1FB7"/>
    <w:rsid w:val="00AF22A1"/>
    <w:rsid w:val="00AF49CC"/>
    <w:rsid w:val="00B0023C"/>
    <w:rsid w:val="00B06ADB"/>
    <w:rsid w:val="00B06C3C"/>
    <w:rsid w:val="00B23638"/>
    <w:rsid w:val="00B31B90"/>
    <w:rsid w:val="00B32420"/>
    <w:rsid w:val="00B44995"/>
    <w:rsid w:val="00B451CF"/>
    <w:rsid w:val="00B46F85"/>
    <w:rsid w:val="00B54E8B"/>
    <w:rsid w:val="00B55F30"/>
    <w:rsid w:val="00B56C5B"/>
    <w:rsid w:val="00B56E38"/>
    <w:rsid w:val="00B57540"/>
    <w:rsid w:val="00B57C21"/>
    <w:rsid w:val="00B64865"/>
    <w:rsid w:val="00B64EA5"/>
    <w:rsid w:val="00B66908"/>
    <w:rsid w:val="00B76E8F"/>
    <w:rsid w:val="00B77040"/>
    <w:rsid w:val="00B83587"/>
    <w:rsid w:val="00B87444"/>
    <w:rsid w:val="00B9146D"/>
    <w:rsid w:val="00B968D4"/>
    <w:rsid w:val="00BA1CF3"/>
    <w:rsid w:val="00BA30DB"/>
    <w:rsid w:val="00BB0942"/>
    <w:rsid w:val="00BB2194"/>
    <w:rsid w:val="00BD0456"/>
    <w:rsid w:val="00BD0847"/>
    <w:rsid w:val="00BD2DAD"/>
    <w:rsid w:val="00BD34D8"/>
    <w:rsid w:val="00BD424B"/>
    <w:rsid w:val="00BE4607"/>
    <w:rsid w:val="00BE6053"/>
    <w:rsid w:val="00BF1AB2"/>
    <w:rsid w:val="00BF5E77"/>
    <w:rsid w:val="00BF71FA"/>
    <w:rsid w:val="00C0294A"/>
    <w:rsid w:val="00C02A75"/>
    <w:rsid w:val="00C036BD"/>
    <w:rsid w:val="00C06419"/>
    <w:rsid w:val="00C23970"/>
    <w:rsid w:val="00C25396"/>
    <w:rsid w:val="00C356B4"/>
    <w:rsid w:val="00C36EB8"/>
    <w:rsid w:val="00C43B9C"/>
    <w:rsid w:val="00C455FB"/>
    <w:rsid w:val="00C60754"/>
    <w:rsid w:val="00C60BC5"/>
    <w:rsid w:val="00C674C5"/>
    <w:rsid w:val="00C67A3F"/>
    <w:rsid w:val="00C67F4A"/>
    <w:rsid w:val="00C7050F"/>
    <w:rsid w:val="00C721B4"/>
    <w:rsid w:val="00C74028"/>
    <w:rsid w:val="00C82721"/>
    <w:rsid w:val="00C90032"/>
    <w:rsid w:val="00C9558F"/>
    <w:rsid w:val="00C95799"/>
    <w:rsid w:val="00CA0CEB"/>
    <w:rsid w:val="00CA2309"/>
    <w:rsid w:val="00CA6603"/>
    <w:rsid w:val="00CA7F4E"/>
    <w:rsid w:val="00CB2BE3"/>
    <w:rsid w:val="00CB422A"/>
    <w:rsid w:val="00CB66AC"/>
    <w:rsid w:val="00CC7EC7"/>
    <w:rsid w:val="00CD4D76"/>
    <w:rsid w:val="00CD7286"/>
    <w:rsid w:val="00CE05EC"/>
    <w:rsid w:val="00CE58E6"/>
    <w:rsid w:val="00CE7384"/>
    <w:rsid w:val="00CF4583"/>
    <w:rsid w:val="00CF4682"/>
    <w:rsid w:val="00D01CD1"/>
    <w:rsid w:val="00D020EA"/>
    <w:rsid w:val="00D0791E"/>
    <w:rsid w:val="00D16DD8"/>
    <w:rsid w:val="00D241B5"/>
    <w:rsid w:val="00D4308D"/>
    <w:rsid w:val="00D45307"/>
    <w:rsid w:val="00D46B7B"/>
    <w:rsid w:val="00D47CA6"/>
    <w:rsid w:val="00D606E8"/>
    <w:rsid w:val="00D709AA"/>
    <w:rsid w:val="00D7299B"/>
    <w:rsid w:val="00D84147"/>
    <w:rsid w:val="00D978CB"/>
    <w:rsid w:val="00DA4882"/>
    <w:rsid w:val="00DA489F"/>
    <w:rsid w:val="00DB035C"/>
    <w:rsid w:val="00DB1E6E"/>
    <w:rsid w:val="00DC0941"/>
    <w:rsid w:val="00DC272D"/>
    <w:rsid w:val="00DC5D53"/>
    <w:rsid w:val="00DD04AE"/>
    <w:rsid w:val="00DD1022"/>
    <w:rsid w:val="00DD45E6"/>
    <w:rsid w:val="00DE41B4"/>
    <w:rsid w:val="00DF7218"/>
    <w:rsid w:val="00DF73C8"/>
    <w:rsid w:val="00E115DE"/>
    <w:rsid w:val="00E11B72"/>
    <w:rsid w:val="00E125A3"/>
    <w:rsid w:val="00E12F72"/>
    <w:rsid w:val="00E17FA2"/>
    <w:rsid w:val="00E20E3C"/>
    <w:rsid w:val="00E25385"/>
    <w:rsid w:val="00E25765"/>
    <w:rsid w:val="00E25E70"/>
    <w:rsid w:val="00E27EB8"/>
    <w:rsid w:val="00E30767"/>
    <w:rsid w:val="00E31C98"/>
    <w:rsid w:val="00E33251"/>
    <w:rsid w:val="00E33B70"/>
    <w:rsid w:val="00E37B24"/>
    <w:rsid w:val="00E41E93"/>
    <w:rsid w:val="00E42CC7"/>
    <w:rsid w:val="00E52C61"/>
    <w:rsid w:val="00E52D5B"/>
    <w:rsid w:val="00E558DB"/>
    <w:rsid w:val="00E64467"/>
    <w:rsid w:val="00E71A28"/>
    <w:rsid w:val="00E72B11"/>
    <w:rsid w:val="00E8283F"/>
    <w:rsid w:val="00E838C2"/>
    <w:rsid w:val="00E9191D"/>
    <w:rsid w:val="00EA252B"/>
    <w:rsid w:val="00EA3EAE"/>
    <w:rsid w:val="00EB3317"/>
    <w:rsid w:val="00EC05E3"/>
    <w:rsid w:val="00EC1671"/>
    <w:rsid w:val="00EC177D"/>
    <w:rsid w:val="00ED44E7"/>
    <w:rsid w:val="00EE0B93"/>
    <w:rsid w:val="00EE71E6"/>
    <w:rsid w:val="00EF1517"/>
    <w:rsid w:val="00F0166F"/>
    <w:rsid w:val="00F01C0F"/>
    <w:rsid w:val="00F111BD"/>
    <w:rsid w:val="00F11955"/>
    <w:rsid w:val="00F13DB4"/>
    <w:rsid w:val="00F1715F"/>
    <w:rsid w:val="00F21FC7"/>
    <w:rsid w:val="00F225E3"/>
    <w:rsid w:val="00F257AB"/>
    <w:rsid w:val="00F2594C"/>
    <w:rsid w:val="00F34F7E"/>
    <w:rsid w:val="00F35B81"/>
    <w:rsid w:val="00F47F22"/>
    <w:rsid w:val="00F60B71"/>
    <w:rsid w:val="00F615AB"/>
    <w:rsid w:val="00F718BA"/>
    <w:rsid w:val="00F74588"/>
    <w:rsid w:val="00F9381E"/>
    <w:rsid w:val="00FA1F22"/>
    <w:rsid w:val="00FA7905"/>
    <w:rsid w:val="00FD5AC7"/>
    <w:rsid w:val="00FD7DF5"/>
    <w:rsid w:val="00FE7A3A"/>
    <w:rsid w:val="00FF045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761E4A"/>
  <w15:docId w15:val="{B0524AC5-EF7C-473A-98CC-04091DA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60754"/>
    <w:rPr>
      <w:rFonts w:ascii="Arial" w:hAnsi="Arial"/>
      <w:bCs/>
      <w:sz w:val="22"/>
      <w:szCs w:val="24"/>
    </w:rPr>
  </w:style>
  <w:style w:type="paragraph" w:styleId="Kop1">
    <w:name w:val="heading 1"/>
    <w:basedOn w:val="Standaard"/>
    <w:next w:val="Standaard"/>
    <w:qFormat/>
    <w:rsid w:val="007965F0"/>
    <w:pPr>
      <w:keepNext/>
      <w:widowControl w:val="0"/>
      <w:tabs>
        <w:tab w:val="center" w:pos="2880"/>
        <w:tab w:val="left" w:pos="3600"/>
        <w:tab w:val="left" w:pos="4320"/>
        <w:tab w:val="left" w:pos="5040"/>
        <w:tab w:val="left" w:pos="5760"/>
      </w:tabs>
      <w:jc w:val="both"/>
      <w:outlineLvl w:val="0"/>
    </w:pPr>
    <w:rPr>
      <w:b/>
      <w:bCs w:val="0"/>
      <w:snapToGrid w:val="0"/>
      <w:szCs w:val="20"/>
    </w:rPr>
  </w:style>
  <w:style w:type="paragraph" w:styleId="Kop2">
    <w:name w:val="heading 2"/>
    <w:basedOn w:val="Standaard"/>
    <w:next w:val="Standaard"/>
    <w:qFormat/>
    <w:rsid w:val="007965F0"/>
    <w:pPr>
      <w:keepNext/>
      <w:widowControl w:val="0"/>
      <w:numPr>
        <w:numId w:val="1"/>
      </w:numPr>
      <w:tabs>
        <w:tab w:val="left" w:pos="2880"/>
        <w:tab w:val="left" w:pos="3600"/>
        <w:tab w:val="left" w:pos="4320"/>
        <w:tab w:val="left" w:pos="5040"/>
        <w:tab w:val="left" w:pos="5760"/>
      </w:tabs>
      <w:outlineLvl w:val="1"/>
    </w:pPr>
    <w:rPr>
      <w:b/>
      <w:bCs w:val="0"/>
      <w:snapToGrid w:val="0"/>
      <w:szCs w:val="20"/>
    </w:rPr>
  </w:style>
  <w:style w:type="paragraph" w:styleId="Kop3">
    <w:name w:val="heading 3"/>
    <w:basedOn w:val="Standaard"/>
    <w:next w:val="Standaard"/>
    <w:link w:val="Kop3Char"/>
    <w:qFormat/>
    <w:rsid w:val="007965F0"/>
    <w:pPr>
      <w:keepNext/>
      <w:numPr>
        <w:ilvl w:val="1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965F0"/>
    <w:pPr>
      <w:keepNext/>
      <w:numPr>
        <w:ilvl w:val="2"/>
        <w:numId w:val="1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link w:val="Kop5Char"/>
    <w:qFormat/>
    <w:rsid w:val="007965F0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965F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Kop7">
    <w:name w:val="heading 7"/>
    <w:basedOn w:val="Standaard"/>
    <w:next w:val="Standaard"/>
    <w:qFormat/>
    <w:rsid w:val="007965F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7965F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7965F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7965F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965F0"/>
  </w:style>
  <w:style w:type="paragraph" w:styleId="Koptekst">
    <w:name w:val="header"/>
    <w:basedOn w:val="Standaard"/>
    <w:rsid w:val="007965F0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99"/>
    <w:semiHidden/>
    <w:rsid w:val="007965F0"/>
  </w:style>
  <w:style w:type="paragraph" w:styleId="Plattetekst">
    <w:name w:val="Body Text"/>
    <w:basedOn w:val="Standaard"/>
    <w:rsid w:val="007965F0"/>
    <w:pPr>
      <w:spacing w:after="120"/>
    </w:pPr>
  </w:style>
  <w:style w:type="paragraph" w:styleId="Inhopg2">
    <w:name w:val="toc 2"/>
    <w:basedOn w:val="Standaard"/>
    <w:next w:val="Standaard"/>
    <w:autoRedefine/>
    <w:uiPriority w:val="39"/>
    <w:rsid w:val="007965F0"/>
    <w:pPr>
      <w:tabs>
        <w:tab w:val="left" w:pos="660"/>
        <w:tab w:val="right" w:pos="8380"/>
      </w:tabs>
      <w:spacing w:line="360" w:lineRule="auto"/>
    </w:pPr>
    <w:rPr>
      <w:noProof/>
      <w:sz w:val="28"/>
      <w:szCs w:val="22"/>
    </w:rPr>
  </w:style>
  <w:style w:type="paragraph" w:styleId="Inhopg3">
    <w:name w:val="toc 3"/>
    <w:basedOn w:val="Standaard"/>
    <w:next w:val="Standaard"/>
    <w:autoRedefine/>
    <w:uiPriority w:val="39"/>
    <w:rsid w:val="007965F0"/>
    <w:pPr>
      <w:tabs>
        <w:tab w:val="left" w:pos="880"/>
        <w:tab w:val="right" w:pos="8380"/>
      </w:tabs>
      <w:spacing w:line="360" w:lineRule="auto"/>
      <w:jc w:val="both"/>
    </w:pPr>
    <w:rPr>
      <w:noProof/>
      <w:szCs w:val="22"/>
    </w:rPr>
  </w:style>
  <w:style w:type="paragraph" w:styleId="Inhopg4">
    <w:name w:val="toc 4"/>
    <w:basedOn w:val="Standaard"/>
    <w:next w:val="Standaard"/>
    <w:autoRedefine/>
    <w:semiHidden/>
    <w:rsid w:val="007965F0"/>
    <w:pPr>
      <w:ind w:left="660"/>
    </w:pPr>
  </w:style>
  <w:style w:type="paragraph" w:styleId="Inhopg5">
    <w:name w:val="toc 5"/>
    <w:basedOn w:val="Standaard"/>
    <w:next w:val="Standaard"/>
    <w:autoRedefine/>
    <w:semiHidden/>
    <w:rsid w:val="007965F0"/>
    <w:pPr>
      <w:ind w:left="880"/>
    </w:pPr>
  </w:style>
  <w:style w:type="paragraph" w:styleId="Inhopg6">
    <w:name w:val="toc 6"/>
    <w:basedOn w:val="Standaard"/>
    <w:next w:val="Standaard"/>
    <w:autoRedefine/>
    <w:semiHidden/>
    <w:rsid w:val="007965F0"/>
    <w:pPr>
      <w:ind w:left="1100"/>
    </w:pPr>
  </w:style>
  <w:style w:type="paragraph" w:styleId="Inhopg7">
    <w:name w:val="toc 7"/>
    <w:basedOn w:val="Standaard"/>
    <w:next w:val="Standaard"/>
    <w:autoRedefine/>
    <w:semiHidden/>
    <w:rsid w:val="007965F0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7965F0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7965F0"/>
    <w:pPr>
      <w:ind w:left="1760"/>
    </w:pPr>
  </w:style>
  <w:style w:type="character" w:styleId="Hyperlink">
    <w:name w:val="Hyperlink"/>
    <w:basedOn w:val="Standaardalinea-lettertype"/>
    <w:uiPriority w:val="99"/>
    <w:rsid w:val="007965F0"/>
    <w:rPr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7965F0"/>
    <w:rPr>
      <w:i/>
      <w:iCs/>
    </w:rPr>
  </w:style>
  <w:style w:type="paragraph" w:styleId="Plattetekstinspringen">
    <w:name w:val="Body Text Indent"/>
    <w:basedOn w:val="Standaard"/>
    <w:link w:val="PlattetekstinspringenChar"/>
    <w:rsid w:val="007965F0"/>
    <w:pPr>
      <w:ind w:left="1080"/>
    </w:pPr>
    <w:rPr>
      <w:i/>
      <w:iCs/>
      <w:sz w:val="20"/>
    </w:rPr>
  </w:style>
  <w:style w:type="paragraph" w:styleId="Plattetekst3">
    <w:name w:val="Body Text 3"/>
    <w:basedOn w:val="Standaard"/>
    <w:rsid w:val="007965F0"/>
    <w:rPr>
      <w:b/>
      <w:bCs w:val="0"/>
    </w:rPr>
  </w:style>
  <w:style w:type="character" w:customStyle="1" w:styleId="kopblauw1">
    <w:name w:val="kop_blauw1"/>
    <w:basedOn w:val="Standaardalinea-lettertype"/>
    <w:rsid w:val="007965F0"/>
    <w:rPr>
      <w:rFonts w:ascii="Arial" w:hAnsi="Arial" w:cs="Arial" w:hint="default"/>
      <w:b/>
      <w:bCs/>
      <w:color w:val="003278"/>
      <w:sz w:val="21"/>
      <w:szCs w:val="21"/>
    </w:rPr>
  </w:style>
  <w:style w:type="character" w:styleId="GevolgdeHyperlink">
    <w:name w:val="FollowedHyperlink"/>
    <w:basedOn w:val="Standaardalinea-lettertype"/>
    <w:rsid w:val="007965F0"/>
    <w:rPr>
      <w:color w:val="800080"/>
      <w:u w:val="single"/>
    </w:rPr>
  </w:style>
  <w:style w:type="character" w:styleId="Verwijzingopmerking">
    <w:name w:val="annotation reference"/>
    <w:basedOn w:val="Standaardalinea-lettertype"/>
    <w:semiHidden/>
    <w:rsid w:val="007965F0"/>
    <w:rPr>
      <w:sz w:val="16"/>
      <w:szCs w:val="16"/>
    </w:rPr>
  </w:style>
  <w:style w:type="paragraph" w:styleId="Tekstopmerking">
    <w:name w:val="annotation text"/>
    <w:basedOn w:val="Standaard"/>
    <w:semiHidden/>
    <w:rsid w:val="007965F0"/>
    <w:rPr>
      <w:sz w:val="20"/>
      <w:szCs w:val="20"/>
    </w:rPr>
  </w:style>
  <w:style w:type="paragraph" w:styleId="Ballontekst">
    <w:name w:val="Balloon Text"/>
    <w:basedOn w:val="Standaard"/>
    <w:semiHidden/>
    <w:rsid w:val="007D3125"/>
    <w:rPr>
      <w:rFonts w:ascii="Tahoma" w:hAnsi="Tahoma" w:cs="Tahoma"/>
      <w:sz w:val="16"/>
      <w:szCs w:val="16"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923B92"/>
    <w:rPr>
      <w:rFonts w:ascii="Arial" w:hAnsi="Arial"/>
      <w:bCs/>
      <w:i/>
      <w:iCs/>
      <w:sz w:val="22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locked/>
    <w:rsid w:val="00923B92"/>
    <w:rPr>
      <w:rFonts w:ascii="Arial" w:hAnsi="Arial"/>
      <w:bCs/>
      <w:i/>
      <w:iCs/>
      <w:szCs w:val="24"/>
    </w:rPr>
  </w:style>
  <w:style w:type="character" w:customStyle="1" w:styleId="Kop5Char">
    <w:name w:val="Kop 5 Char"/>
    <w:basedOn w:val="Standaardalinea-lettertype"/>
    <w:link w:val="Kop5"/>
    <w:rsid w:val="00D7299B"/>
    <w:rPr>
      <w:rFonts w:ascii="Arial" w:hAnsi="Arial"/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871DB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9E565B"/>
    <w:rPr>
      <w:rFonts w:ascii="Arial" w:hAnsi="Arial"/>
      <w:b/>
      <w:bCs/>
      <w:sz w:val="22"/>
      <w:szCs w:val="24"/>
    </w:rPr>
  </w:style>
  <w:style w:type="character" w:customStyle="1" w:styleId="VoettekstChar">
    <w:name w:val="Voettekst Char"/>
    <w:basedOn w:val="Standaardalinea-lettertype"/>
    <w:link w:val="Voettekst"/>
    <w:rsid w:val="009E565B"/>
    <w:rPr>
      <w:rFonts w:ascii="Arial" w:hAnsi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Onderwijsmateriaal\SH%20BO%20MA%20versie%205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6B24F7C58DC4FB079215D45DF0060" ma:contentTypeVersion="11" ma:contentTypeDescription="Een nieuw document maken." ma:contentTypeScope="" ma:versionID="f97c4dc6c47bfae1d4619cd1f4350ef1">
  <xsd:schema xmlns:xsd="http://www.w3.org/2001/XMLSchema" xmlns:xs="http://www.w3.org/2001/XMLSchema" xmlns:p="http://schemas.microsoft.com/office/2006/metadata/properties" xmlns:ns3="5ceccd07-507a-49c7-a87c-a9e64be312d2" xmlns:ns4="c844b036-fb5c-4e15-acfe-1e89733c2109" targetNamespace="http://schemas.microsoft.com/office/2006/metadata/properties" ma:root="true" ma:fieldsID="e0bfb7ebaaa3946dbc99e7cf895e1503" ns3:_="" ns4:_="">
    <xsd:import namespace="5ceccd07-507a-49c7-a87c-a9e64be312d2"/>
    <xsd:import namespace="c844b036-fb5c-4e15-acfe-1e89733c2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cd07-507a-49c7-a87c-a9e64be31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b036-fb5c-4e15-acfe-1e89733c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BE8D-C932-4164-B1E4-5EE34F20D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B660D-B59D-4296-9ED5-CD391438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cd07-507a-49c7-a87c-a9e64be312d2"/>
    <ds:schemaRef ds:uri="c844b036-fb5c-4e15-acfe-1e89733c2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57013-42BC-4B45-9DE0-541C6ACC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3949E-62FB-4916-937F-1D082B22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 BO MA versie 5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[Klik hier voor titel van opleiding]</vt:lpstr>
    </vt:vector>
  </TitlesOfParts>
  <Company>NSPOH</Company>
  <LinksUpToDate>false</LinksUpToDate>
  <CharactersWithSpaces>757</CharactersWithSpaces>
  <SharedDoc>false</SharedDoc>
  <HLinks>
    <vt:vector size="150" baseType="variant">
      <vt:variant>
        <vt:i4>1835022</vt:i4>
      </vt:variant>
      <vt:variant>
        <vt:i4>489</vt:i4>
      </vt:variant>
      <vt:variant>
        <vt:i4>0</vt:i4>
      </vt:variant>
      <vt:variant>
        <vt:i4>5</vt:i4>
      </vt:variant>
      <vt:variant>
        <vt:lpwstr>http://www.nspoh.nl/</vt:lpwstr>
      </vt:variant>
      <vt:variant>
        <vt:lpwstr/>
      </vt:variant>
      <vt:variant>
        <vt:i4>8192107</vt:i4>
      </vt:variant>
      <vt:variant>
        <vt:i4>438</vt:i4>
      </vt:variant>
      <vt:variant>
        <vt:i4>0</vt:i4>
      </vt:variant>
      <vt:variant>
        <vt:i4>5</vt:i4>
      </vt:variant>
      <vt:variant>
        <vt:lpwstr>http://office.microsoft.com/nl-nl/help/HA101922001043.aspx</vt:lpwstr>
      </vt:variant>
      <vt:variant>
        <vt:lpwstr/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_Toc100463712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_Toc100463711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_Toc100463710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_Toc100463709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_Toc100463708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_Toc100463707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_Toc100463706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_Toc100463705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_Toc100463704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_Toc100463703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_Toc100463702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_Toc100463701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_Toc100463700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_Toc100463699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_Toc100463698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_Toc100463697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_Toc100463696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_Toc100463695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_Toc100463694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_Toc100463693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_Toc100463692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_Toc100463691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_Toc100463690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hier voor titel van opleiding]</dc:title>
  <dc:creator>Windows-gebruiker</dc:creator>
  <cp:lastModifiedBy>Sonja Huizinga</cp:lastModifiedBy>
  <cp:revision>2</cp:revision>
  <cp:lastPrinted>2020-02-21T14:40:00Z</cp:lastPrinted>
  <dcterms:created xsi:type="dcterms:W3CDTF">2021-01-06T13:40:00Z</dcterms:created>
  <dcterms:modified xsi:type="dcterms:W3CDTF">2021-01-06T13:40:00Z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0x01010068E6B24F7C58DC4FB079215D45DF0060</vt:lpwstr>
  </property>
</Properties>
</file>